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D3" w:rsidRPr="009F60B6" w:rsidRDefault="007330D3" w:rsidP="009F60B6">
      <w:pPr>
        <w:ind w:firstLineChars="1200" w:firstLine="3143"/>
        <w:rPr>
          <w:b/>
          <w:szCs w:val="21"/>
          <w:u w:val="double"/>
        </w:rPr>
      </w:pPr>
      <w:r w:rsidRPr="009F60B6">
        <w:rPr>
          <w:rFonts w:hint="eastAsia"/>
          <w:b/>
          <w:sz w:val="28"/>
          <w:szCs w:val="28"/>
          <w:u w:val="double"/>
        </w:rPr>
        <w:t>各施設利用について</w:t>
      </w:r>
    </w:p>
    <w:p w:rsidR="007330D3" w:rsidRDefault="007330D3" w:rsidP="004D3CAA">
      <w:pPr>
        <w:jc w:val="left"/>
        <w:rPr>
          <w:b/>
          <w:szCs w:val="21"/>
        </w:rPr>
      </w:pPr>
    </w:p>
    <w:p w:rsidR="007330D3" w:rsidRDefault="007330D3" w:rsidP="009F60B6">
      <w:pPr>
        <w:rPr>
          <w:b/>
          <w:szCs w:val="21"/>
        </w:rPr>
      </w:pPr>
    </w:p>
    <w:p w:rsidR="007330D3" w:rsidRDefault="007330D3" w:rsidP="009F60B6">
      <w:pPr>
        <w:rPr>
          <w:szCs w:val="21"/>
        </w:rPr>
      </w:pPr>
      <w:r w:rsidRPr="009F60B6">
        <w:rPr>
          <w:rFonts w:hint="eastAsia"/>
          <w:szCs w:val="21"/>
        </w:rPr>
        <w:t>平素より</w:t>
      </w:r>
      <w:r>
        <w:rPr>
          <w:rFonts w:hint="eastAsia"/>
          <w:szCs w:val="21"/>
        </w:rPr>
        <w:t>久地ＦＣの活動にご協力いただきありがとうございます。</w:t>
      </w:r>
    </w:p>
    <w:p w:rsidR="007330D3" w:rsidRDefault="007330D3" w:rsidP="009F60B6">
      <w:pPr>
        <w:rPr>
          <w:szCs w:val="21"/>
        </w:rPr>
      </w:pPr>
    </w:p>
    <w:p w:rsidR="007330D3" w:rsidRPr="009F60B6" w:rsidRDefault="007330D3" w:rsidP="00AB3264">
      <w:pPr>
        <w:spacing w:afterLines="50"/>
        <w:rPr>
          <w:szCs w:val="21"/>
        </w:rPr>
      </w:pPr>
      <w:r>
        <w:rPr>
          <w:rFonts w:hint="eastAsia"/>
          <w:szCs w:val="21"/>
        </w:rPr>
        <w:t>今年度より父母会当番がなくなり、コーチ主体で各施設利用を行いますが、コーチの人数が少ない時など、父母に支援要請される場合やコーチが失念する事も想定されるため、各施設利用における注意点をまとめましたのでご一読いただき、ご協力ください。また、石灰（ラインパウダー）の購入は備品担当の方々にお願い致します。</w:t>
      </w:r>
    </w:p>
    <w:p w:rsidR="007330D3" w:rsidRPr="006372F5" w:rsidRDefault="007330D3" w:rsidP="006372F5">
      <w:pPr>
        <w:jc w:val="right"/>
        <w:rPr>
          <w:szCs w:val="21"/>
        </w:rPr>
      </w:pPr>
      <w:r w:rsidRPr="006372F5">
        <w:rPr>
          <w:rFonts w:hint="eastAsia"/>
          <w:szCs w:val="21"/>
        </w:rPr>
        <w:t>父母会</w:t>
      </w:r>
    </w:p>
    <w:p w:rsidR="007330D3" w:rsidRDefault="007330D3" w:rsidP="009F60B6">
      <w:pPr>
        <w:rPr>
          <w:b/>
          <w:szCs w:val="21"/>
        </w:rPr>
      </w:pPr>
    </w:p>
    <w:p w:rsidR="007330D3" w:rsidRPr="00D47761" w:rsidRDefault="007330D3" w:rsidP="00D47761">
      <w:pPr>
        <w:rPr>
          <w:b/>
          <w:sz w:val="28"/>
          <w:szCs w:val="28"/>
        </w:rPr>
      </w:pPr>
      <w:r w:rsidRPr="00D47761">
        <w:rPr>
          <w:rFonts w:hint="eastAsia"/>
          <w:b/>
          <w:sz w:val="28"/>
          <w:szCs w:val="28"/>
        </w:rPr>
        <w:t>【久地小】</w:t>
      </w:r>
    </w:p>
    <w:p w:rsidR="007330D3" w:rsidRPr="000B10CA" w:rsidRDefault="007330D3" w:rsidP="000B10CA">
      <w:pPr>
        <w:ind w:leftChars="217" w:left="414" w:firstLine="1"/>
      </w:pPr>
      <w:r w:rsidRPr="00D47761">
        <w:rPr>
          <w:rFonts w:hint="eastAsia"/>
          <w:b/>
        </w:rPr>
        <w:t>☆鍵の解錠・施錠</w:t>
      </w:r>
      <w:r>
        <w:rPr>
          <w:rFonts w:hint="eastAsia"/>
        </w:rPr>
        <w:t>（コーチ）</w:t>
      </w:r>
    </w:p>
    <w:p w:rsidR="007330D3" w:rsidRPr="00D47761" w:rsidRDefault="007330D3" w:rsidP="006D745D">
      <w:pPr>
        <w:pStyle w:val="ListParagraph"/>
        <w:numPr>
          <w:ilvl w:val="0"/>
          <w:numId w:val="5"/>
        </w:numPr>
        <w:ind w:leftChars="0"/>
      </w:pPr>
      <w:r w:rsidRPr="00D47761">
        <w:rPr>
          <w:rFonts w:hint="eastAsia"/>
        </w:rPr>
        <w:t>大校庭</w:t>
      </w:r>
      <w:r w:rsidRPr="00D47761">
        <w:t>(B/</w:t>
      </w:r>
      <w:r w:rsidRPr="00D47761">
        <w:rPr>
          <w:rFonts w:hint="eastAsia"/>
        </w:rPr>
        <w:t>久地っ子校庭</w:t>
      </w:r>
      <w:r w:rsidRPr="00D47761">
        <w:t>)</w:t>
      </w:r>
      <w:r w:rsidRPr="00D47761">
        <w:rPr>
          <w:rFonts w:hint="eastAsia"/>
        </w:rPr>
        <w:t>（門・倉庫・ラインパウダー庫・整備道具庫・トイレ）</w:t>
      </w:r>
    </w:p>
    <w:p w:rsidR="007330D3" w:rsidRPr="00D47761" w:rsidRDefault="007330D3" w:rsidP="006D745D">
      <w:pPr>
        <w:pStyle w:val="ListParagraph"/>
        <w:numPr>
          <w:ilvl w:val="0"/>
          <w:numId w:val="6"/>
        </w:numPr>
        <w:ind w:leftChars="0"/>
      </w:pPr>
      <w:r w:rsidRPr="00D47761">
        <w:rPr>
          <w:rFonts w:hint="eastAsia"/>
        </w:rPr>
        <w:t>倉庫内照明の消灯の確認／トイレの照明は感知式なので消灯不要</w:t>
      </w:r>
    </w:p>
    <w:p w:rsidR="007330D3" w:rsidRPr="00D47761" w:rsidRDefault="007330D3" w:rsidP="006D745D">
      <w:pPr>
        <w:pStyle w:val="ListParagraph"/>
        <w:numPr>
          <w:ilvl w:val="0"/>
          <w:numId w:val="5"/>
        </w:numPr>
        <w:ind w:leftChars="0"/>
      </w:pPr>
      <w:r w:rsidRPr="00D47761">
        <w:rPr>
          <w:rFonts w:hint="eastAsia"/>
        </w:rPr>
        <w:t>小校庭</w:t>
      </w:r>
      <w:r w:rsidRPr="00D47761">
        <w:t>(S/</w:t>
      </w:r>
      <w:r w:rsidRPr="00D47761">
        <w:rPr>
          <w:rFonts w:hint="eastAsia"/>
        </w:rPr>
        <w:t>久地っ子広場</w:t>
      </w:r>
      <w:r w:rsidRPr="00D47761">
        <w:t>)</w:t>
      </w:r>
      <w:r w:rsidRPr="00D47761">
        <w:rPr>
          <w:rFonts w:hint="eastAsia"/>
        </w:rPr>
        <w:t>（中央門・正門・倉庫・プール横用具倉庫・わくわくトイレ）</w:t>
      </w:r>
    </w:p>
    <w:p w:rsidR="007330D3" w:rsidRPr="00D47761" w:rsidRDefault="007330D3" w:rsidP="00F37A74">
      <w:pPr>
        <w:pStyle w:val="ListParagraph"/>
        <w:numPr>
          <w:ilvl w:val="0"/>
          <w:numId w:val="6"/>
        </w:numPr>
        <w:ind w:leftChars="0"/>
      </w:pPr>
      <w:r w:rsidRPr="00D47761">
        <w:rPr>
          <w:rFonts w:hint="eastAsia"/>
        </w:rPr>
        <w:t>体育館側の正門については、解錠していなくても、必ず最終で施錠の確認をする。</w:t>
      </w:r>
    </w:p>
    <w:p w:rsidR="007330D3" w:rsidRPr="00D47761" w:rsidRDefault="007330D3" w:rsidP="00F37A74">
      <w:pPr>
        <w:pStyle w:val="ListParagraph"/>
        <w:numPr>
          <w:ilvl w:val="0"/>
          <w:numId w:val="6"/>
        </w:numPr>
        <w:ind w:leftChars="0"/>
      </w:pPr>
      <w:r w:rsidRPr="00D47761">
        <w:rPr>
          <w:rFonts w:hint="eastAsia"/>
        </w:rPr>
        <w:t>体育館等の使用者がいる場合は声をかけ施錠について確認する。</w:t>
      </w:r>
    </w:p>
    <w:p w:rsidR="007330D3" w:rsidRPr="00D47761" w:rsidRDefault="007330D3" w:rsidP="00F37A74">
      <w:pPr>
        <w:pStyle w:val="ListParagraph"/>
        <w:ind w:leftChars="0" w:left="1790"/>
      </w:pPr>
      <w:r>
        <w:rPr>
          <w:rFonts w:hint="eastAsia"/>
        </w:rPr>
        <w:t xml:space="preserve">→　</w:t>
      </w:r>
      <w:r w:rsidRPr="00D47761">
        <w:rPr>
          <w:rFonts w:hint="eastAsia"/>
        </w:rPr>
        <w:t>確認が取れない場合は施錠。</w:t>
      </w:r>
    </w:p>
    <w:p w:rsidR="007330D3" w:rsidRPr="00D47761" w:rsidRDefault="007330D3" w:rsidP="00F37A74">
      <w:pPr>
        <w:pStyle w:val="ListParagraph"/>
        <w:numPr>
          <w:ilvl w:val="0"/>
          <w:numId w:val="6"/>
        </w:numPr>
        <w:ind w:leftChars="0"/>
      </w:pPr>
      <w:r w:rsidRPr="00D47761">
        <w:rPr>
          <w:rFonts w:hint="eastAsia"/>
        </w:rPr>
        <w:t>中央門は車の駐車など、開ける必要がなければ解錠しない。</w:t>
      </w:r>
    </w:p>
    <w:p w:rsidR="007330D3" w:rsidRPr="00D47761" w:rsidRDefault="007330D3" w:rsidP="00AB3264">
      <w:pPr>
        <w:pStyle w:val="ListParagraph"/>
        <w:numPr>
          <w:ilvl w:val="0"/>
          <w:numId w:val="6"/>
        </w:numPr>
        <w:spacing w:afterLines="50"/>
        <w:ind w:leftChars="0"/>
      </w:pPr>
      <w:r w:rsidRPr="00D47761">
        <w:rPr>
          <w:rFonts w:hint="eastAsia"/>
        </w:rPr>
        <w:t>解錠した場合、錠前を閉めた状態でつけておく。</w:t>
      </w:r>
      <w:r>
        <w:rPr>
          <w:rFonts w:hint="eastAsia"/>
        </w:rPr>
        <w:t>（紛失防止の為）</w:t>
      </w:r>
    </w:p>
    <w:p w:rsidR="007330D3" w:rsidRPr="00D47761" w:rsidRDefault="007330D3" w:rsidP="000B10CA">
      <w:pPr>
        <w:ind w:leftChars="217" w:left="414" w:firstLine="1"/>
        <w:rPr>
          <w:b/>
        </w:rPr>
      </w:pPr>
      <w:r w:rsidRPr="00D47761">
        <w:rPr>
          <w:rFonts w:hint="eastAsia"/>
          <w:b/>
        </w:rPr>
        <w:t>☆用具の準備・片付け</w:t>
      </w:r>
      <w:r w:rsidRPr="000B10CA">
        <w:rPr>
          <w:rFonts w:hint="eastAsia"/>
        </w:rPr>
        <w:t>（コーチ）</w:t>
      </w:r>
    </w:p>
    <w:p w:rsidR="007330D3" w:rsidRPr="00D47761" w:rsidRDefault="007330D3" w:rsidP="00F37A74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 xml:space="preserve">　</w:t>
      </w:r>
      <w:r w:rsidRPr="00D47761">
        <w:rPr>
          <w:rFonts w:hint="eastAsia"/>
        </w:rPr>
        <w:t>倉庫から</w:t>
      </w:r>
      <w:r>
        <w:rPr>
          <w:rFonts w:hint="eastAsia"/>
        </w:rPr>
        <w:t>小校庭への荷物の運搬は歩道橋を使用する</w:t>
      </w:r>
    </w:p>
    <w:p w:rsidR="007330D3" w:rsidRPr="00D47761" w:rsidRDefault="007330D3" w:rsidP="00AB3264">
      <w:pPr>
        <w:pStyle w:val="ListParagraph"/>
        <w:numPr>
          <w:ilvl w:val="0"/>
          <w:numId w:val="7"/>
        </w:numPr>
        <w:spacing w:afterLines="50"/>
        <w:ind w:leftChars="0"/>
      </w:pPr>
      <w:r>
        <w:rPr>
          <w:rFonts w:hint="eastAsia"/>
        </w:rPr>
        <w:t xml:space="preserve">　</w:t>
      </w:r>
      <w:r w:rsidRPr="00D47761">
        <w:rPr>
          <w:rFonts w:hint="eastAsia"/>
        </w:rPr>
        <w:t>トイレ用スリッパの準備（大校庭）</w:t>
      </w:r>
      <w:r w:rsidRPr="00D47761">
        <w:t>~</w:t>
      </w:r>
      <w:r w:rsidRPr="00D47761">
        <w:rPr>
          <w:rFonts w:hint="eastAsia"/>
        </w:rPr>
        <w:t>施設開放用のスリッパを使用</w:t>
      </w:r>
      <w:r w:rsidRPr="00D47761">
        <w:t>~</w:t>
      </w:r>
      <w:r>
        <w:rPr>
          <w:rFonts w:hint="eastAsia"/>
        </w:rPr>
        <w:t>（スリッパは倉庫内）</w:t>
      </w:r>
    </w:p>
    <w:p w:rsidR="007330D3" w:rsidRPr="00D47761" w:rsidRDefault="007330D3" w:rsidP="000B10CA">
      <w:pPr>
        <w:ind w:leftChars="217" w:left="414" w:firstLine="1"/>
        <w:rPr>
          <w:b/>
        </w:rPr>
      </w:pPr>
      <w:r w:rsidRPr="00D47761">
        <w:rPr>
          <w:rFonts w:hint="eastAsia"/>
          <w:b/>
        </w:rPr>
        <w:t>☆トイレ清掃</w:t>
      </w:r>
      <w:r w:rsidRPr="000B10CA">
        <w:rPr>
          <w:rFonts w:hint="eastAsia"/>
        </w:rPr>
        <w:t>（コーチ）</w:t>
      </w:r>
    </w:p>
    <w:p w:rsidR="007330D3" w:rsidRDefault="007330D3" w:rsidP="00F37A74">
      <w:pPr>
        <w:pStyle w:val="ListParagraph"/>
        <w:numPr>
          <w:ilvl w:val="0"/>
          <w:numId w:val="8"/>
        </w:numPr>
        <w:ind w:leftChars="0"/>
      </w:pPr>
      <w:r w:rsidRPr="00D47761">
        <w:rPr>
          <w:rFonts w:hint="eastAsia"/>
        </w:rPr>
        <w:t>小校庭</w:t>
      </w:r>
      <w:r w:rsidRPr="00D47761">
        <w:t>(S/</w:t>
      </w:r>
      <w:r w:rsidRPr="00D47761">
        <w:rPr>
          <w:rFonts w:hint="eastAsia"/>
        </w:rPr>
        <w:t>久地っ子広場</w:t>
      </w:r>
      <w:r w:rsidRPr="00D47761">
        <w:t>)</w:t>
      </w:r>
    </w:p>
    <w:p w:rsidR="007330D3" w:rsidRPr="00D47761" w:rsidRDefault="007330D3" w:rsidP="00F37A74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久地</w:t>
      </w:r>
      <w:r w:rsidRPr="00D47761">
        <w:t>FC</w:t>
      </w:r>
      <w:r w:rsidRPr="00D47761">
        <w:rPr>
          <w:rFonts w:hint="eastAsia"/>
        </w:rPr>
        <w:t>のウェットシート</w:t>
      </w:r>
      <w:r w:rsidRPr="004D3CAA">
        <w:rPr>
          <w:rFonts w:hint="eastAsia"/>
          <w:sz w:val="18"/>
          <w:szCs w:val="18"/>
        </w:rPr>
        <w:t>（大校庭倉庫に保管）</w:t>
      </w:r>
      <w:r w:rsidRPr="00D47761">
        <w:rPr>
          <w:rFonts w:hint="eastAsia"/>
        </w:rPr>
        <w:t>で拭き掃除。トイレには流さずゴミは持ち帰る。</w:t>
      </w:r>
    </w:p>
    <w:p w:rsidR="007330D3" w:rsidRDefault="007330D3" w:rsidP="00F37A74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土曜日は帰る際、わくわくスタッフに声をかける。</w:t>
      </w:r>
    </w:p>
    <w:p w:rsidR="007330D3" w:rsidRDefault="007330D3" w:rsidP="000B10CA">
      <w:pPr>
        <w:pStyle w:val="ListParagraph"/>
        <w:numPr>
          <w:ilvl w:val="0"/>
          <w:numId w:val="8"/>
        </w:numPr>
        <w:ind w:leftChars="0"/>
      </w:pPr>
      <w:r w:rsidRPr="00D47761">
        <w:rPr>
          <w:rFonts w:hint="eastAsia"/>
        </w:rPr>
        <w:t>大校庭</w:t>
      </w:r>
      <w:r w:rsidRPr="00D47761">
        <w:t>(B/</w:t>
      </w:r>
      <w:r w:rsidRPr="00D47761">
        <w:rPr>
          <w:rFonts w:hint="eastAsia"/>
        </w:rPr>
        <w:t>久地っ子校庭</w:t>
      </w:r>
      <w:r w:rsidRPr="00D47761">
        <w:t>)</w:t>
      </w:r>
    </w:p>
    <w:p w:rsidR="007330D3" w:rsidRDefault="007330D3" w:rsidP="000B10CA">
      <w:pPr>
        <w:pStyle w:val="ListParagraph"/>
        <w:numPr>
          <w:ilvl w:val="0"/>
          <w:numId w:val="6"/>
        </w:numPr>
        <w:ind w:leftChars="0" w:left="1792"/>
      </w:pPr>
      <w:r>
        <w:rPr>
          <w:rFonts w:hint="eastAsia"/>
        </w:rPr>
        <w:t xml:space="preserve">　</w:t>
      </w:r>
    </w:p>
    <w:p w:rsidR="007330D3" w:rsidRPr="00D47761" w:rsidRDefault="007330D3" w:rsidP="00AB3264">
      <w:pPr>
        <w:pStyle w:val="ListParagraph"/>
        <w:numPr>
          <w:ilvl w:val="0"/>
          <w:numId w:val="6"/>
        </w:numPr>
        <w:spacing w:afterLines="50"/>
        <w:ind w:leftChars="0" w:left="1792"/>
      </w:pPr>
    </w:p>
    <w:p w:rsidR="007330D3" w:rsidRDefault="007330D3" w:rsidP="000B10CA">
      <w:pPr>
        <w:ind w:leftChars="217" w:left="414" w:firstLine="1"/>
        <w:rPr>
          <w:b/>
        </w:rPr>
      </w:pPr>
      <w:r>
        <w:rPr>
          <w:rFonts w:hint="eastAsia"/>
          <w:b/>
        </w:rPr>
        <w:t>☆</w:t>
      </w:r>
      <w:r w:rsidRPr="00D47761">
        <w:rPr>
          <w:rFonts w:hint="eastAsia"/>
          <w:b/>
        </w:rPr>
        <w:t>施設開放利用報告書の記入</w:t>
      </w:r>
      <w:r w:rsidRPr="000B10CA">
        <w:rPr>
          <w:rFonts w:hint="eastAsia"/>
        </w:rPr>
        <w:t>（</w:t>
      </w:r>
      <w:r>
        <w:rPr>
          <w:rFonts w:hint="eastAsia"/>
        </w:rPr>
        <w:t>コーチ）</w:t>
      </w:r>
      <w:r w:rsidRPr="000B10CA">
        <w:rPr>
          <w:rFonts w:hint="eastAsia"/>
        </w:rPr>
        <w:t>）</w:t>
      </w:r>
    </w:p>
    <w:p w:rsidR="007330D3" w:rsidRDefault="007330D3" w:rsidP="000B10CA">
      <w:pPr>
        <w:pStyle w:val="ListParagraph"/>
        <w:numPr>
          <w:ilvl w:val="0"/>
          <w:numId w:val="6"/>
        </w:numPr>
        <w:ind w:leftChars="0" w:left="1792"/>
      </w:pPr>
      <w:r w:rsidRPr="000B10CA">
        <w:rPr>
          <w:rFonts w:hint="eastAsia"/>
        </w:rPr>
        <w:t>大校庭・小校庭とも</w:t>
      </w:r>
      <w:r>
        <w:rPr>
          <w:rFonts w:hint="eastAsia"/>
        </w:rPr>
        <w:t>使用後は必ず記入。</w:t>
      </w:r>
    </w:p>
    <w:p w:rsidR="007330D3" w:rsidRPr="00D47761" w:rsidRDefault="007330D3" w:rsidP="00AB3264">
      <w:pPr>
        <w:spacing w:afterLines="50"/>
        <w:ind w:leftChars="872" w:left="1664"/>
      </w:pPr>
      <w:r w:rsidRPr="00D47761">
        <w:rPr>
          <w:rFonts w:hint="eastAsia"/>
        </w:rPr>
        <w:t>（報告書ファイルは倉庫、久地</w:t>
      </w:r>
      <w:r w:rsidRPr="00D47761">
        <w:t>FC</w:t>
      </w:r>
      <w:r w:rsidRPr="00D47761">
        <w:rPr>
          <w:rFonts w:hint="eastAsia"/>
        </w:rPr>
        <w:t>スペース反対側スチールラックに下げてあります）</w:t>
      </w:r>
    </w:p>
    <w:p w:rsidR="007330D3" w:rsidRPr="00D47761" w:rsidRDefault="007330D3" w:rsidP="000B10CA">
      <w:pPr>
        <w:ind w:firstLineChars="200" w:firstLine="383"/>
      </w:pPr>
      <w:r w:rsidRPr="00D47761">
        <w:rPr>
          <w:rFonts w:hint="eastAsia"/>
          <w:b/>
        </w:rPr>
        <w:t>☆忘れ物・ゴミの確認</w:t>
      </w:r>
    </w:p>
    <w:p w:rsidR="007330D3" w:rsidRPr="00D47761" w:rsidRDefault="007330D3" w:rsidP="000B10CA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忘れ物については保管し、お知らせらくらく連絡網</w:t>
      </w:r>
      <w:r>
        <w:rPr>
          <w:rFonts w:hint="eastAsia"/>
        </w:rPr>
        <w:t>で</w:t>
      </w:r>
      <w:r w:rsidRPr="00D47761">
        <w:rPr>
          <w:rFonts w:hint="eastAsia"/>
        </w:rPr>
        <w:t>メールを発信する</w:t>
      </w:r>
    </w:p>
    <w:p w:rsidR="007330D3" w:rsidRPr="00D47761" w:rsidRDefault="007330D3" w:rsidP="00AB3264">
      <w:pPr>
        <w:spacing w:afterLines="50"/>
        <w:ind w:leftChars="872" w:left="1664"/>
      </w:pPr>
      <w:r w:rsidRPr="00D47761">
        <w:rPr>
          <w:rFonts w:hint="eastAsia"/>
        </w:rPr>
        <w:t>（保管方法については適宜／持ち帰り</w:t>
      </w:r>
      <w:r w:rsidRPr="00D47761">
        <w:t>or</w:t>
      </w:r>
      <w:r w:rsidRPr="00D47761">
        <w:rPr>
          <w:rFonts w:hint="eastAsia"/>
        </w:rPr>
        <w:t>倉庫）</w:t>
      </w:r>
    </w:p>
    <w:p w:rsidR="007330D3" w:rsidRPr="00D47761" w:rsidRDefault="007330D3" w:rsidP="000B10CA">
      <w:pPr>
        <w:ind w:leftChars="217" w:left="414" w:firstLine="1"/>
        <w:rPr>
          <w:b/>
        </w:rPr>
      </w:pPr>
      <w:r w:rsidRPr="00D47761">
        <w:rPr>
          <w:rFonts w:hint="eastAsia"/>
          <w:b/>
        </w:rPr>
        <w:t>☆石灰（ラインパウダー）</w:t>
      </w:r>
      <w:r w:rsidRPr="000B10CA">
        <w:rPr>
          <w:rFonts w:hint="eastAsia"/>
        </w:rPr>
        <w:t>（連絡はコーチ</w:t>
      </w:r>
      <w:r>
        <w:t>/</w:t>
      </w:r>
      <w:r>
        <w:rPr>
          <w:rFonts w:hint="eastAsia"/>
        </w:rPr>
        <w:t>父母会</w:t>
      </w:r>
      <w:r w:rsidRPr="000B10CA">
        <w:rPr>
          <w:rFonts w:hint="eastAsia"/>
        </w:rPr>
        <w:t>・</w:t>
      </w:r>
      <w:r w:rsidRPr="000B10CA">
        <w:rPr>
          <w:rFonts w:hint="eastAsia"/>
          <w:u w:val="double"/>
        </w:rPr>
        <w:t>購入は備品担当</w:t>
      </w:r>
      <w:r w:rsidRPr="000B10CA">
        <w:rPr>
          <w:rFonts w:hint="eastAsia"/>
        </w:rPr>
        <w:t>）</w:t>
      </w:r>
    </w:p>
    <w:p w:rsidR="007330D3" w:rsidRPr="00D47761" w:rsidRDefault="007330D3" w:rsidP="000B10CA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残数は父母会</w:t>
      </w:r>
      <w:r>
        <w:t>/</w:t>
      </w:r>
      <w:r>
        <w:rPr>
          <w:rFonts w:hint="eastAsia"/>
        </w:rPr>
        <w:t>コーチが</w:t>
      </w:r>
      <w:r w:rsidRPr="00D47761">
        <w:rPr>
          <w:rFonts w:hint="eastAsia"/>
        </w:rPr>
        <w:t>残数を確認し</w:t>
      </w:r>
      <w:r>
        <w:rPr>
          <w:rFonts w:hint="eastAsia"/>
        </w:rPr>
        <w:t>、</w:t>
      </w:r>
      <w:r w:rsidRPr="00D47761">
        <w:rPr>
          <w:rFonts w:hint="eastAsia"/>
        </w:rPr>
        <w:t>残りが少なくなった時に、</w:t>
      </w:r>
      <w:bookmarkStart w:id="0" w:name="_Hlk482529244"/>
      <w:r w:rsidRPr="00D47761">
        <w:rPr>
          <w:rFonts w:hint="eastAsia"/>
        </w:rPr>
        <w:t>らくらく連絡網</w:t>
      </w:r>
      <w:bookmarkEnd w:id="0"/>
      <w:r w:rsidRPr="00D47761">
        <w:rPr>
          <w:rFonts w:hint="eastAsia"/>
        </w:rPr>
        <w:t xml:space="preserve">にて備品担当者にメール配信。担当月の備品担当者中心のもと担当学年が補充する。　　</w:t>
      </w:r>
    </w:p>
    <w:p w:rsidR="007330D3" w:rsidRPr="00D47761" w:rsidRDefault="007330D3" w:rsidP="004D3CAA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石灰袋の廃棄（空の袋があった場合は持ち帰って処分）</w:t>
      </w:r>
    </w:p>
    <w:p w:rsidR="007330D3" w:rsidRPr="00D47761" w:rsidRDefault="007330D3">
      <w:pPr>
        <w:rPr>
          <w:sz w:val="28"/>
          <w:szCs w:val="28"/>
        </w:rPr>
      </w:pPr>
      <w:r w:rsidRPr="00D47761">
        <w:rPr>
          <w:rFonts w:hint="eastAsia"/>
          <w:b/>
          <w:sz w:val="28"/>
          <w:szCs w:val="28"/>
        </w:rPr>
        <w:t>【あすか】</w:t>
      </w:r>
    </w:p>
    <w:p w:rsidR="007330D3" w:rsidRPr="00D47761" w:rsidRDefault="007330D3" w:rsidP="007F3121">
      <w:pPr>
        <w:ind w:leftChars="217" w:left="414" w:firstLine="1"/>
        <w:rPr>
          <w:b/>
        </w:rPr>
      </w:pPr>
      <w:r>
        <w:rPr>
          <w:rFonts w:hint="eastAsia"/>
          <w:b/>
        </w:rPr>
        <w:t>☆入退出の管理／グラウンド</w:t>
      </w:r>
      <w:r w:rsidRPr="00D47761">
        <w:rPr>
          <w:rFonts w:hint="eastAsia"/>
          <w:b/>
        </w:rPr>
        <w:t>施設利用者名簿の記入</w:t>
      </w:r>
      <w:bookmarkStart w:id="1" w:name="_Hlk482528417"/>
      <w:r w:rsidRPr="000B10CA">
        <w:rPr>
          <w:rFonts w:hint="eastAsia"/>
        </w:rPr>
        <w:t>（コーチ）</w:t>
      </w:r>
      <w:bookmarkEnd w:id="1"/>
    </w:p>
    <w:p w:rsidR="007330D3" w:rsidRPr="00D47761" w:rsidRDefault="007330D3" w:rsidP="007F3121">
      <w:pPr>
        <w:pStyle w:val="ListParagraph"/>
        <w:numPr>
          <w:ilvl w:val="0"/>
          <w:numId w:val="6"/>
        </w:numPr>
        <w:ind w:leftChars="0" w:left="1792"/>
      </w:pPr>
      <w:r>
        <w:rPr>
          <w:rFonts w:hint="eastAsia"/>
        </w:rPr>
        <w:t>あすか製薬（株）グラウンド</w:t>
      </w:r>
      <w:r w:rsidRPr="00D47761">
        <w:rPr>
          <w:rFonts w:hint="eastAsia"/>
        </w:rPr>
        <w:t>施設利用者名簿で参加者の入退場時刻・人数をチェック。</w:t>
      </w:r>
    </w:p>
    <w:p w:rsidR="007330D3" w:rsidRPr="00D47761" w:rsidRDefault="007330D3" w:rsidP="007F3121">
      <w:pPr>
        <w:pStyle w:val="ListParagraph"/>
        <w:numPr>
          <w:ilvl w:val="0"/>
          <w:numId w:val="6"/>
        </w:numPr>
        <w:ind w:leftChars="0" w:left="1792"/>
      </w:pPr>
      <w:r>
        <w:rPr>
          <w:rFonts w:hint="eastAsia"/>
        </w:rPr>
        <w:t>グラウンド</w:t>
      </w:r>
      <w:r w:rsidRPr="00D47761">
        <w:rPr>
          <w:rFonts w:hint="eastAsia"/>
        </w:rPr>
        <w:t>施設利用申請書（兼）許可証（</w:t>
      </w:r>
      <w:r>
        <w:rPr>
          <w:rFonts w:hint="eastAsia"/>
        </w:rPr>
        <w:t>事務局より利用当該学年のメインコーチが受取</w:t>
      </w:r>
      <w:r w:rsidRPr="00D47761">
        <w:rPr>
          <w:rFonts w:hint="eastAsia"/>
        </w:rPr>
        <w:t>）と名簿を管理人さんへ提出する</w:t>
      </w:r>
    </w:p>
    <w:p w:rsidR="007330D3" w:rsidRPr="00D47761" w:rsidRDefault="007330D3" w:rsidP="007F3121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あすかの集合時間は</w:t>
      </w:r>
      <w:r w:rsidRPr="00D47761">
        <w:t>11</w:t>
      </w:r>
      <w:r w:rsidRPr="00D47761">
        <w:rPr>
          <w:rFonts w:hint="eastAsia"/>
        </w:rPr>
        <w:t>：</w:t>
      </w:r>
      <w:r w:rsidRPr="00D47761">
        <w:t>45~</w:t>
      </w:r>
      <w:r w:rsidRPr="00D47761">
        <w:rPr>
          <w:rFonts w:hint="eastAsia"/>
        </w:rPr>
        <w:t>なのでそれ以前に待機する</w:t>
      </w:r>
    </w:p>
    <w:p w:rsidR="007330D3" w:rsidRPr="00D47761" w:rsidRDefault="007330D3" w:rsidP="00AB3264">
      <w:pPr>
        <w:pStyle w:val="ListParagraph"/>
        <w:numPr>
          <w:ilvl w:val="0"/>
          <w:numId w:val="6"/>
        </w:numPr>
        <w:spacing w:afterLines="50"/>
        <w:ind w:leftChars="0" w:left="1792"/>
      </w:pPr>
      <w:r w:rsidRPr="00D47761">
        <w:rPr>
          <w:rFonts w:hint="eastAsia"/>
        </w:rPr>
        <w:t>名簿は最新版が久地小倉庫の青ファイルにあるので、必要学年分をコピーして使用する</w:t>
      </w:r>
    </w:p>
    <w:p w:rsidR="007330D3" w:rsidRDefault="007330D3" w:rsidP="007F3121">
      <w:pPr>
        <w:ind w:leftChars="217" w:left="414" w:firstLine="1"/>
        <w:rPr>
          <w:b/>
        </w:rPr>
      </w:pPr>
      <w:r w:rsidRPr="00D47761">
        <w:rPr>
          <w:rFonts w:hint="eastAsia"/>
          <w:b/>
        </w:rPr>
        <w:t>☆忘れ物・ゴミの確認</w:t>
      </w:r>
      <w:r w:rsidRPr="000B10CA">
        <w:rPr>
          <w:rFonts w:hint="eastAsia"/>
        </w:rPr>
        <w:t>（コーチ）</w:t>
      </w:r>
    </w:p>
    <w:p w:rsidR="007330D3" w:rsidRDefault="007330D3" w:rsidP="007F3121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トイレの確認＜</w:t>
      </w:r>
      <w:r>
        <w:rPr>
          <w:rFonts w:hint="eastAsia"/>
        </w:rPr>
        <w:t>明らかに久地</w:t>
      </w:r>
      <w:r>
        <w:t>FC</w:t>
      </w:r>
      <w:r>
        <w:rPr>
          <w:rFonts w:hint="eastAsia"/>
        </w:rPr>
        <w:t>の選手等が汚した場合は、</w:t>
      </w:r>
      <w:bookmarkStart w:id="2" w:name="_GoBack"/>
      <w:bookmarkEnd w:id="2"/>
      <w:r>
        <w:rPr>
          <w:rFonts w:hint="eastAsia"/>
        </w:rPr>
        <w:t>適宜</w:t>
      </w:r>
      <w:r w:rsidRPr="00D47761">
        <w:rPr>
          <w:rFonts w:hint="eastAsia"/>
        </w:rPr>
        <w:t>綺麗に</w:t>
      </w:r>
      <w:r>
        <w:rPr>
          <w:rFonts w:hint="eastAsia"/>
        </w:rPr>
        <w:t>する</w:t>
      </w:r>
      <w:r w:rsidRPr="00D47761">
        <w:rPr>
          <w:rFonts w:hint="eastAsia"/>
        </w:rPr>
        <w:t>＞</w:t>
      </w:r>
    </w:p>
    <w:p w:rsidR="007330D3" w:rsidRDefault="007330D3" w:rsidP="007F3121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忘れ物対応については久地小校庭利用時と同様</w:t>
      </w:r>
    </w:p>
    <w:p w:rsidR="007330D3" w:rsidRDefault="007330D3" w:rsidP="007F3121">
      <w:pPr>
        <w:pStyle w:val="ListParagraph"/>
        <w:ind w:leftChars="0" w:left="1792"/>
      </w:pPr>
    </w:p>
    <w:p w:rsidR="007330D3" w:rsidRPr="0065206A" w:rsidRDefault="007330D3" w:rsidP="00D47761">
      <w:pPr>
        <w:rPr>
          <w:b/>
          <w:sz w:val="28"/>
          <w:szCs w:val="28"/>
        </w:rPr>
      </w:pPr>
      <w:r w:rsidRPr="00D47761">
        <w:rPr>
          <w:rFonts w:hint="eastAsia"/>
          <w:b/>
          <w:sz w:val="28"/>
          <w:szCs w:val="28"/>
        </w:rPr>
        <w:t>【宇奈根・丸子橋グランド・東高根森林公園・等々力第</w:t>
      </w:r>
      <w:r w:rsidRPr="00D47761">
        <w:rPr>
          <w:b/>
          <w:sz w:val="28"/>
          <w:szCs w:val="28"/>
        </w:rPr>
        <w:t>1</w:t>
      </w:r>
      <w:r w:rsidRPr="00D47761">
        <w:rPr>
          <w:rFonts w:hint="eastAsia"/>
          <w:b/>
          <w:sz w:val="28"/>
          <w:szCs w:val="28"/>
        </w:rPr>
        <w:t>サッカー場他】</w:t>
      </w:r>
    </w:p>
    <w:p w:rsidR="007330D3" w:rsidRPr="00D47761" w:rsidRDefault="007330D3" w:rsidP="007F3121">
      <w:pPr>
        <w:ind w:leftChars="217" w:left="414" w:firstLine="1"/>
        <w:rPr>
          <w:b/>
        </w:rPr>
      </w:pPr>
      <w:r w:rsidRPr="00D47761">
        <w:rPr>
          <w:rFonts w:hint="eastAsia"/>
          <w:b/>
        </w:rPr>
        <w:t>☆忘れ物・ゴミの確認</w:t>
      </w:r>
      <w:r w:rsidRPr="000B10CA">
        <w:rPr>
          <w:rFonts w:hint="eastAsia"/>
        </w:rPr>
        <w:t>（コーチ）</w:t>
      </w:r>
    </w:p>
    <w:p w:rsidR="007330D3" w:rsidRPr="00D47761" w:rsidRDefault="007330D3" w:rsidP="007F3121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トイレの確認＜</w:t>
      </w:r>
      <w:r>
        <w:rPr>
          <w:rFonts w:hint="eastAsia"/>
        </w:rPr>
        <w:t>明らかに久地</w:t>
      </w:r>
      <w:r>
        <w:t>FC</w:t>
      </w:r>
      <w:r>
        <w:rPr>
          <w:rFonts w:hint="eastAsia"/>
        </w:rPr>
        <w:t>の選手等が汚した場合は、適宜</w:t>
      </w:r>
      <w:r w:rsidRPr="00D47761">
        <w:rPr>
          <w:rFonts w:hint="eastAsia"/>
        </w:rPr>
        <w:t>綺麗に</w:t>
      </w:r>
      <w:r>
        <w:rPr>
          <w:rFonts w:hint="eastAsia"/>
        </w:rPr>
        <w:t>する</w:t>
      </w:r>
      <w:r w:rsidRPr="00D47761">
        <w:rPr>
          <w:rFonts w:hint="eastAsia"/>
        </w:rPr>
        <w:t>＞</w:t>
      </w:r>
    </w:p>
    <w:p w:rsidR="007330D3" w:rsidRDefault="007330D3" w:rsidP="007F3121">
      <w:pPr>
        <w:pStyle w:val="ListParagraph"/>
        <w:numPr>
          <w:ilvl w:val="0"/>
          <w:numId w:val="6"/>
        </w:numPr>
        <w:ind w:leftChars="0" w:left="1792"/>
      </w:pPr>
      <w:r w:rsidRPr="00D47761">
        <w:rPr>
          <w:rFonts w:hint="eastAsia"/>
        </w:rPr>
        <w:t>忘れ物対応については久地小校庭利用時と同様</w:t>
      </w:r>
    </w:p>
    <w:p w:rsidR="007330D3" w:rsidRDefault="007330D3" w:rsidP="007F3121"/>
    <w:p w:rsidR="007330D3" w:rsidRPr="00D47761" w:rsidRDefault="007330D3" w:rsidP="007F3121">
      <w:pPr>
        <w:jc w:val="right"/>
      </w:pPr>
      <w:r>
        <w:rPr>
          <w:rFonts w:hint="eastAsia"/>
        </w:rPr>
        <w:t>以上</w:t>
      </w:r>
    </w:p>
    <w:sectPr w:rsidR="007330D3" w:rsidRPr="00D47761" w:rsidSect="004D3CAA">
      <w:headerReference w:type="default" r:id="rId7"/>
      <w:footerReference w:type="default" r:id="rId8"/>
      <w:pgSz w:w="11906" w:h="16838" w:code="9"/>
      <w:pgMar w:top="1134" w:right="907" w:bottom="1021" w:left="1077" w:header="680" w:footer="510" w:gutter="0"/>
      <w:cols w:space="425"/>
      <w:docGrid w:type="linesAndChars" w:linePitch="319" w:charSpace="-39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D3" w:rsidRDefault="007330D3" w:rsidP="002641A8">
      <w:r>
        <w:separator/>
      </w:r>
    </w:p>
  </w:endnote>
  <w:endnote w:type="continuationSeparator" w:id="0">
    <w:p w:rsidR="007330D3" w:rsidRDefault="007330D3" w:rsidP="0026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3" w:rsidRDefault="007330D3" w:rsidP="007F3121">
    <w:pPr>
      <w:pStyle w:val="Footer"/>
      <w:jc w:val="center"/>
    </w:pPr>
    <w:fldSimple w:instr="PAGE   \* MERGEFORMAT">
      <w:r w:rsidRPr="00AB3264">
        <w:rPr>
          <w:noProof/>
          <w:lang w:val="ja-JP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D3" w:rsidRDefault="007330D3" w:rsidP="002641A8">
      <w:r>
        <w:separator/>
      </w:r>
    </w:p>
  </w:footnote>
  <w:footnote w:type="continuationSeparator" w:id="0">
    <w:p w:rsidR="007330D3" w:rsidRDefault="007330D3" w:rsidP="00264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3" w:rsidRDefault="007330D3" w:rsidP="009F60B6">
    <w:pPr>
      <w:pStyle w:val="Header"/>
      <w:jc w:val="right"/>
    </w:pPr>
  </w:p>
  <w:p w:rsidR="007330D3" w:rsidRDefault="007330D3" w:rsidP="009F60B6">
    <w:pPr>
      <w:pStyle w:val="Header"/>
      <w:jc w:val="right"/>
    </w:pPr>
    <w:r>
      <w:t>2017/5/14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E9D"/>
    <w:multiLevelType w:val="hybridMultilevel"/>
    <w:tmpl w:val="0BD2F1AE"/>
    <w:lvl w:ilvl="0" w:tplc="04090011">
      <w:start w:val="1"/>
      <w:numFmt w:val="decimalEnclosedCircle"/>
      <w:lvlText w:val="%1"/>
      <w:lvlJc w:val="left"/>
      <w:pPr>
        <w:ind w:left="120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>
    <w:nsid w:val="164B6E39"/>
    <w:multiLevelType w:val="hybridMultilevel"/>
    <w:tmpl w:val="E5DCC43C"/>
    <w:lvl w:ilvl="0" w:tplc="457ADCD2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231F2304"/>
    <w:multiLevelType w:val="hybridMultilevel"/>
    <w:tmpl w:val="2C44B804"/>
    <w:lvl w:ilvl="0" w:tplc="BF5CDF6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F830BC"/>
    <w:multiLevelType w:val="hybridMultilevel"/>
    <w:tmpl w:val="0B90E046"/>
    <w:lvl w:ilvl="0" w:tplc="D56C326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3E58726F"/>
    <w:multiLevelType w:val="hybridMultilevel"/>
    <w:tmpl w:val="6B1A234A"/>
    <w:lvl w:ilvl="0" w:tplc="1DC2DED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524290"/>
    <w:multiLevelType w:val="hybridMultilevel"/>
    <w:tmpl w:val="99840214"/>
    <w:lvl w:ilvl="0" w:tplc="4892A196">
      <w:start w:val="1"/>
      <w:numFmt w:val="bullet"/>
      <w:lvlText w:val=""/>
      <w:lvlJc w:val="left"/>
      <w:pPr>
        <w:ind w:left="17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20"/>
      </w:pPr>
      <w:rPr>
        <w:rFonts w:ascii="Wingdings" w:hAnsi="Wingdings" w:hint="default"/>
      </w:rPr>
    </w:lvl>
  </w:abstractNum>
  <w:abstractNum w:abstractNumId="6">
    <w:nsid w:val="64196461"/>
    <w:multiLevelType w:val="hybridMultilevel"/>
    <w:tmpl w:val="0BD2F1AE"/>
    <w:lvl w:ilvl="0" w:tplc="04090011">
      <w:start w:val="1"/>
      <w:numFmt w:val="decimalEnclosedCircle"/>
      <w:lvlText w:val="%1"/>
      <w:lvlJc w:val="left"/>
      <w:pPr>
        <w:ind w:left="120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660644E9"/>
    <w:multiLevelType w:val="hybridMultilevel"/>
    <w:tmpl w:val="0BD2F1AE"/>
    <w:lvl w:ilvl="0" w:tplc="04090011">
      <w:start w:val="1"/>
      <w:numFmt w:val="decimalEnclosedCircle"/>
      <w:lvlText w:val="%1"/>
      <w:lvlJc w:val="left"/>
      <w:pPr>
        <w:ind w:left="120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1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7E6"/>
    <w:rsid w:val="00052CB7"/>
    <w:rsid w:val="000A7B45"/>
    <w:rsid w:val="000B10CA"/>
    <w:rsid w:val="000C0EA4"/>
    <w:rsid w:val="000F4BBF"/>
    <w:rsid w:val="000F75FE"/>
    <w:rsid w:val="00114FC3"/>
    <w:rsid w:val="00182E74"/>
    <w:rsid w:val="001878FE"/>
    <w:rsid w:val="001C7B57"/>
    <w:rsid w:val="001D3F31"/>
    <w:rsid w:val="001E184C"/>
    <w:rsid w:val="001E7F44"/>
    <w:rsid w:val="002340BC"/>
    <w:rsid w:val="002641A8"/>
    <w:rsid w:val="00377C47"/>
    <w:rsid w:val="003C16A3"/>
    <w:rsid w:val="003E595A"/>
    <w:rsid w:val="003F12DD"/>
    <w:rsid w:val="00455F7C"/>
    <w:rsid w:val="004D3CAA"/>
    <w:rsid w:val="0050199D"/>
    <w:rsid w:val="005B07E6"/>
    <w:rsid w:val="00606DB5"/>
    <w:rsid w:val="006264E4"/>
    <w:rsid w:val="006372F5"/>
    <w:rsid w:val="00650EE1"/>
    <w:rsid w:val="0065206A"/>
    <w:rsid w:val="006D745D"/>
    <w:rsid w:val="007330D3"/>
    <w:rsid w:val="0074105B"/>
    <w:rsid w:val="00754CA3"/>
    <w:rsid w:val="00770B70"/>
    <w:rsid w:val="00775E51"/>
    <w:rsid w:val="00783CF3"/>
    <w:rsid w:val="007F3121"/>
    <w:rsid w:val="008455CD"/>
    <w:rsid w:val="00894D02"/>
    <w:rsid w:val="00925015"/>
    <w:rsid w:val="0093243D"/>
    <w:rsid w:val="0096526D"/>
    <w:rsid w:val="009C4A04"/>
    <w:rsid w:val="009E6E91"/>
    <w:rsid w:val="009F60B6"/>
    <w:rsid w:val="00A4677A"/>
    <w:rsid w:val="00A95DF0"/>
    <w:rsid w:val="00AA4FAA"/>
    <w:rsid w:val="00AB3264"/>
    <w:rsid w:val="00B805C7"/>
    <w:rsid w:val="00BA1012"/>
    <w:rsid w:val="00BC0AFC"/>
    <w:rsid w:val="00BD166B"/>
    <w:rsid w:val="00BE2294"/>
    <w:rsid w:val="00BE2885"/>
    <w:rsid w:val="00BE70D8"/>
    <w:rsid w:val="00CB1AA7"/>
    <w:rsid w:val="00CB4EFD"/>
    <w:rsid w:val="00D35132"/>
    <w:rsid w:val="00D47761"/>
    <w:rsid w:val="00D71981"/>
    <w:rsid w:val="00DB40BE"/>
    <w:rsid w:val="00DC795E"/>
    <w:rsid w:val="00E063AC"/>
    <w:rsid w:val="00E52EDC"/>
    <w:rsid w:val="00EB67FD"/>
    <w:rsid w:val="00ED62F9"/>
    <w:rsid w:val="00F15AA5"/>
    <w:rsid w:val="00F37A74"/>
    <w:rsid w:val="00FB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B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1A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1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1A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1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4FA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FAA"/>
    <w:rPr>
      <w:rFonts w:ascii="Arial" w:eastAsia="ＭＳ ゴシック" w:hAnsi="Arial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locked/>
    <w:rsid w:val="00BC0AF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D74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199</Words>
  <Characters>1140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各施設利用について</dc:title>
  <dc:subject/>
  <dc:creator>mako</dc:creator>
  <cp:keywords/>
  <dc:description/>
  <cp:lastModifiedBy>kobayashi</cp:lastModifiedBy>
  <cp:revision>2</cp:revision>
  <cp:lastPrinted>2017-05-14T03:35:00Z</cp:lastPrinted>
  <dcterms:created xsi:type="dcterms:W3CDTF">2017-05-18T04:02:00Z</dcterms:created>
  <dcterms:modified xsi:type="dcterms:W3CDTF">2017-05-18T04:02:00Z</dcterms:modified>
</cp:coreProperties>
</file>